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24" w:rsidRDefault="00E92124" w:rsidP="00547078">
      <w:pPr>
        <w:spacing w:after="120"/>
        <w:rPr>
          <w:rFonts w:eastAsiaTheme="majorEastAsia" w:cstheme="majorBidi"/>
          <w:b/>
          <w:bCs/>
          <w:color w:val="35328E"/>
          <w:sz w:val="24"/>
          <w:szCs w:val="24"/>
        </w:rPr>
      </w:pPr>
      <w:r>
        <w:rPr>
          <w:rFonts w:eastAsiaTheme="majorEastAsia" w:cstheme="majorBidi"/>
          <w:b/>
          <w:bCs/>
          <w:color w:val="35328E"/>
          <w:sz w:val="24"/>
          <w:szCs w:val="24"/>
        </w:rPr>
        <w:t>Οριστικοποίηση</w:t>
      </w:r>
      <w:r w:rsidR="0027686D" w:rsidRPr="0027686D">
        <w:rPr>
          <w:rFonts w:eastAsiaTheme="majorEastAsia" w:cstheme="majorBidi"/>
          <w:b/>
          <w:bCs/>
          <w:color w:val="35328E"/>
          <w:sz w:val="24"/>
          <w:szCs w:val="24"/>
        </w:rPr>
        <w:t xml:space="preserve"> Πίνακα Επιλεγέντων Εκπαιδευτικών  για την συμμετοχή τους στο εθελοντικό σώμα εκπαιδευτικών- «πρεσβευτών» της δράσης ηλεκτρονικής α</w:t>
      </w:r>
      <w:r>
        <w:rPr>
          <w:rFonts w:eastAsiaTheme="majorEastAsia" w:cstheme="majorBidi"/>
          <w:b/>
          <w:bCs/>
          <w:color w:val="35328E"/>
          <w:sz w:val="24"/>
          <w:szCs w:val="24"/>
        </w:rPr>
        <w:t xml:space="preserve">δελφοποίησης σχολείων eTwinning </w:t>
      </w:r>
      <w:r w:rsidR="0027686D" w:rsidRPr="0027686D">
        <w:rPr>
          <w:rFonts w:eastAsiaTheme="majorEastAsia" w:cstheme="majorBidi"/>
          <w:b/>
          <w:bCs/>
          <w:color w:val="35328E"/>
          <w:sz w:val="24"/>
          <w:szCs w:val="24"/>
        </w:rPr>
        <w:t>για την περ</w:t>
      </w:r>
      <w:r>
        <w:rPr>
          <w:rFonts w:eastAsiaTheme="majorEastAsia" w:cstheme="majorBidi"/>
          <w:b/>
          <w:bCs/>
          <w:color w:val="35328E"/>
          <w:sz w:val="24"/>
          <w:szCs w:val="24"/>
        </w:rPr>
        <w:t>ίοδο 01/05/2020 έως 31/12/2020</w:t>
      </w:r>
    </w:p>
    <w:p w:rsidR="0027686D" w:rsidRDefault="00E92124" w:rsidP="00E92124">
      <w:pPr>
        <w:spacing w:after="120"/>
        <w:rPr>
          <w:rFonts w:cstheme="minorHAnsi"/>
        </w:rPr>
      </w:pPr>
      <w:r>
        <w:rPr>
          <w:rFonts w:cstheme="minorHAnsi"/>
        </w:rPr>
        <w:t>Μετά</w:t>
      </w:r>
      <w:r w:rsidR="0027686D" w:rsidRPr="00BF0A6A">
        <w:rPr>
          <w:rFonts w:cstheme="minorHAnsi"/>
        </w:rPr>
        <w:t xml:space="preserve"> την εξέταση των δικαιολογητικών των εκπαιδευτικών </w:t>
      </w:r>
      <w:r w:rsidR="00D82764">
        <w:rPr>
          <w:rFonts w:cstheme="minorHAnsi"/>
        </w:rPr>
        <w:t xml:space="preserve">τα ονόματα των οποίων </w:t>
      </w:r>
      <w:r w:rsidR="0027686D" w:rsidRPr="00BF0A6A">
        <w:rPr>
          <w:rFonts w:cstheme="minorHAnsi"/>
        </w:rPr>
        <w:t>περιλαμβάνονταν στον Προσωρινό Πίνακα Επιλεγέντων Εκπαιδευτικών, καθώς και αυτών του πίνακα επιλαχόντων εκπαιδευτικώ</w:t>
      </w:r>
      <w:r>
        <w:rPr>
          <w:rFonts w:cstheme="minorHAnsi"/>
        </w:rPr>
        <w:t xml:space="preserve">ν, ανακοινώνεται ο </w:t>
      </w:r>
      <w:r w:rsidRPr="00D82764">
        <w:rPr>
          <w:rFonts w:cstheme="minorHAnsi"/>
          <w:b/>
        </w:rPr>
        <w:t>οριστικός πίνακας επιλεγέντων εκπαιδευτικών</w:t>
      </w:r>
      <w:r>
        <w:rPr>
          <w:rFonts w:cstheme="minorHAnsi"/>
        </w:rPr>
        <w:t xml:space="preserve"> </w:t>
      </w:r>
      <w:r w:rsidRPr="00E92124">
        <w:rPr>
          <w:rFonts w:cstheme="minorHAnsi"/>
        </w:rPr>
        <w:t xml:space="preserve">για τη συμμετοχή τους στο εθελοντικό σώμα εκπαιδευτικών- «πρεσβευτών» της δράσης ηλεκτρονικής αδελφοποίησης σχολείων eTwinning για την περίοδο 01/05/2020 έως 31/12/2020  σύμφωνα με το με αρ.  </w:t>
      </w:r>
      <w:proofErr w:type="spellStart"/>
      <w:r w:rsidRPr="00E92124">
        <w:rPr>
          <w:rFonts w:cstheme="minorHAnsi"/>
        </w:rPr>
        <w:t>πρωτ</w:t>
      </w:r>
      <w:proofErr w:type="spellEnd"/>
      <w:r w:rsidRPr="00E92124">
        <w:rPr>
          <w:rFonts w:cstheme="minorHAnsi"/>
        </w:rPr>
        <w:t xml:space="preserve"> . 44114/Η1/08-04-2020 (ΑΔΑ: Ω2ΝΙ46ΜΤΛΗ-ΓΜΙ) έγγραφο με θέμα: «Πρόσκληση για νέο εθελοντικό σώμα Ελλήνων πρεσβευτών eTwinning για την περίοδο 01/05/2020 έως 31/12/2020».</w:t>
      </w:r>
    </w:p>
    <w:p w:rsidR="00E92124" w:rsidRPr="00E92124" w:rsidRDefault="00E92124" w:rsidP="00E92124">
      <w:pPr>
        <w:spacing w:after="120"/>
        <w:jc w:val="center"/>
        <w:rPr>
          <w:rFonts w:cstheme="minorHAnsi"/>
          <w:b/>
          <w:color w:val="000000" w:themeColor="text1"/>
        </w:rPr>
      </w:pPr>
      <w:r w:rsidRPr="00E92124">
        <w:rPr>
          <w:rFonts w:cstheme="minorHAnsi"/>
          <w:b/>
        </w:rPr>
        <w:t>ΟΡΙΣΤΙΚΟΣ ΠΙΝΑΚΑΣ ΕΠΙΛΕΓΕΝΤΩΝ ΕΚΠΑΙΔΕΥΤΙΚΩΝ</w:t>
      </w:r>
    </w:p>
    <w:tbl>
      <w:tblPr>
        <w:tblW w:w="9332" w:type="dxa"/>
        <w:jc w:val="center"/>
        <w:tblInd w:w="93" w:type="dxa"/>
        <w:tblLook w:val="04A0" w:firstRow="1" w:lastRow="0" w:firstColumn="1" w:lastColumn="0" w:noHBand="0" w:noVBand="1"/>
      </w:tblPr>
      <w:tblGrid>
        <w:gridCol w:w="463"/>
        <w:gridCol w:w="1372"/>
        <w:gridCol w:w="1299"/>
        <w:gridCol w:w="1303"/>
        <w:gridCol w:w="1581"/>
        <w:gridCol w:w="1726"/>
        <w:gridCol w:w="1588"/>
      </w:tblGrid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Α/Α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013443">
            <w:pPr>
              <w:jc w:val="left"/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ΣΧΟΛΕΙΟ Η΄ ΕΚΠΑΙΔΕΥΤΙΚΗ ΥΠΗΡΕΣΙΑ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ΠΕΡΙΦΕΡΕΙΑ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b/>
                <w:bCs/>
                <w:sz w:val="16"/>
                <w:szCs w:val="16"/>
              </w:rPr>
            </w:pPr>
            <w:r w:rsidRPr="00677FAD">
              <w:rPr>
                <w:b/>
                <w:bCs/>
                <w:sz w:val="16"/>
                <w:szCs w:val="16"/>
              </w:rPr>
              <w:t>ΠΕΡΙΟΧΗ ΕΥΘΥΝΗΣ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ΤΖΙΤΖΗ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 xml:space="preserve">ΝΕΚΤΑΡΙΑ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10ο ΔΗΜΟΤΙΚΟ ΣΧΟΛΕΙΟ ΗΛΙΟΥΠΟΛΗΣ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ΑΤΤΙΚΗΣ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Α΄, Β΄, Γ΄, Δ΄ ΑΘΗΝΑΣ, ΑΝΑΤ. ΑΤΤΙΚΗΣ, ΔΥΤ. ΑΤΤΙΚΗΣ, ΠΕΙΡΑΙΑ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ΖΑΦΕΙΡΟΠΟΥΛΟΥ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ΑΘΑΝΑΣΙΑ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ΠΕ86-ΠΛΗΡΟΦΟΡΙΚΗΣ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4ο ΓΥΜΝΑΣΙΟ ΠΕΤΡΟΥΠΟΛΗΣ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ΑΤΤΙΚΗΣ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Α΄, Β΄, Γ΄, Δ΄ ΑΘΗΝΑΣ, ΑΝΑΤ. ΑΤΤΙΚΗΣ, ΔΥΤ. ΑΤΤΙΚΗΣ, ΠΕΙΡΑΙΑ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ΛΙΑΝΟΥ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ΚΥΡΙΑΚΗ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10 ΔΣ ΑΙΓΑΛΕΩ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ΑΤΤΙΚΗΣ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Α΄, Β΄, Γ΄, Δ΄ ΑΘΗΝΑΣ, ΑΝΑΤ. ΑΤΤΙΚΗΣ, ΔΥΤ. ΑΤΤΙΚΗΣ, ΠΕΙΡΑΙΑ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ΔΟΓΑΝΗ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ΒΑΣΙΛΙΚΗ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ΠΕ02-ΦΙΛΟΛΟΓΟΙ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1ο ΓΥΜΝΑΣΙΟ ΜΑΡΚΟΠΟΥΛΟΥ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ΑΤΤΙΚΗΣ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Α΄, Β΄, Γ΄, Δ΄ ΑΘΗΝΑΣ, ΑΝΑΤ. ΑΤΤΙΚΗΣ, ΔΥΤ. ΑΤΤΙΚΗΣ, ΠΕΙΡΑΙΑ</w:t>
            </w:r>
          </w:p>
        </w:tc>
      </w:tr>
      <w:tr w:rsidR="00D82764" w:rsidRPr="00677FAD" w:rsidTr="00D82764">
        <w:trPr>
          <w:trHeight w:val="64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ΡΕΛΛΙΑ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ΜΑΡΙΑ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ΡΑΛΛΕΙΑ ΠΕΙΡΑΜΑΤΙΚΑ ΔΗΜΟΤΙΚΑ ΣΧΟΛΕΙΑ ΠΕΙΡΑΙΑ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ΑΤΤΙΚΗΣ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Α΄, Β΄, Γ΄, Δ΄ ΑΘΗΝΑΣ, ΑΝΑΤ. ΑΤΤΙΚΗΣ, ΔΥΤ. ΑΤΤΙΚΗΣ, ΠΕΙΡΑΙΑ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ΣΥΒΑΚΑ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ΤΡΙΑΝΤΑΦΥΛΛΙΑ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ΠΕ05-ΓΑΛΛΙΚΗΣ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3ο ΓΥΜΝΑΣΙΟ ΛΑΓΚΑΔΑ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ΚΕΝΤΡΙΚΗΣ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ΑΝΑΤ. ΚΑΙ ΔΥΤ. ΘΕΣΣΑΛΟΝΙΚΗΣ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ΚΥΡΙΑΚΙΔΟΥ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 xml:space="preserve">ΑΙΚΑΤΕΡΙΝΗ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ΑΡΣΑΚΕΙΟ ΓΥΜΝΑΣΙΟ ΘΕΣΣΑΛΟΝΙΚΗΣ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ΚΕΝΤΡΙΚΗΣ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ΑΝΑΤ. ΚΑΙ ΔΥΤ. ΘΕΣΣΑΛΟΝΙΚΗΣ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ΓΚΕΝΙΟΥ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ΘΕΟΔΩΡΑ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ΓΕΛ ΠΕΝΤΑΠΟΛΗΣ ΣΕΡΡΩΝ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ΚΕΝΤΡΙΚΗΣ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ΚΙΛΚΙΣ, ΣΕΡΡΩΝ, ΧΑΛΚΙΔΙΚΗΣ</w:t>
            </w:r>
          </w:p>
        </w:tc>
      </w:tr>
      <w:tr w:rsidR="00D82764" w:rsidRPr="00677FAD" w:rsidTr="00D82764">
        <w:trPr>
          <w:trHeight w:val="643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ΛΥΚΟΔΗΜΟΥ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ΣΟΦΙΑ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ΠΕ07-ΓΕΡΜΑΝΙΚΗΣ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 xml:space="preserve">ΔΗΜΟΤΙΚΟ ΣΧΟΛΕΙΟ ΠΕΥΚΟΧΩΡΙΟΥ (ΧΑΛΚΙΔΙΚΗ)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ΚΕΝΤΡΙΚΗΣ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ΚΙΛΚΙΣ, ΣΕΡΡΩΝ, ΧΑΛΚΙΔΙΚΗΣ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ΣΑΡΙΓΚΟΛΗ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ΕΥΑΓΓΕΛΙΑ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ΑΛΕΞΑΝΔΡΕΙΟ 2ο ΔΗΜΟΤΙΚΟ ΣΧΟΛΕΙΟ ΓΙΑΝΝΙΤΣΏΝ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ΚΕΝΤΡΙΚΗΣ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ΗΜΑΘΙΑΣ, ΠΙΕΡΙΑΣ, ΠΕΛΛΑΣ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ΚΟΥΖΟΥΛΗ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ΣΟΦΙΑ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1ο ΔΣ ΠΥΡΓΟΥ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ΔΥΤΙΚΗΣ ΕΛΛΑΔΑΣ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ΑΧΑΪΑΣ, ΗΛΕΙΑΣ</w:t>
            </w:r>
          </w:p>
        </w:tc>
      </w:tr>
      <w:tr w:rsidR="00D82764" w:rsidRPr="00677FAD" w:rsidTr="00D82764">
        <w:trPr>
          <w:trHeight w:val="429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ΜΠΕΚΙΡΗ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ΟΥΡΑΝΙΑ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 ΔΗΜΟΤΙΚΟ ΣΧΟΛΕΙΟ ΠΑΡΑΛΙΑΣ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ΔΥΤΙΚΗΣ ΕΛΛΑΔΑΣ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ΑΧΑΪΑΣ, ΗΛΕΙΑΣ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ΜΥΛΩΝΑ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ΑΣΠΑΣΙΑ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ΠΕ88.04-ΔΙΑΤΡΟΦΗΣ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1ο ΗΜΕΡΗΣΙΟ ΕΠΑΛ ΝΑΥΠΑΚΤΟΥ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ΔΥΤΙΚΗΣ ΕΛΛΑΔΑΣ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ΑΙΤΩΛΟΑΚΑΡΝΑΝΙΑΣ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ΣΑΜΟΥΤΙΑΝ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ΜΑΡΓΑΡΙΤΑ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ΠΕ60-ΝΗΠΙΑΓΩΓΟΙ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ΝΗΠΙΑΓΩΓΕΙΟ ΑΥΛΩΝΑΡΙΟΥ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ΣΤΕΡΕΑΣ ΕΛΛΑΔΑΣ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ΦΩΚΙΔΑΣ, ΒΟΙΩΤΙΑΣ, ΕΥΒΟΙΑΣ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ΚΟΥΓΙΟΥΡΟΥΚΗ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ΑΓΓΕΛΙΚΗ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1ο ΠΕΙΡΑΜΑΤΙΚΟ Δ.ΣΧ. ΑΛΕΞΑΝΔΡΟΥΠΟΛΗΣ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ΑΝΑΤΟΛΙΚΗΣ ΜΑΚΕΔΟΝΙΑΣ &amp; ΘΡΑΚΗΣ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ΡΟΔΟΠΗΣ, ΕΒΡΟΥ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ΜΠΙΛΙΟΥΡΗ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ΑΡΓΥΡΗ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4ο ΔΣ ΝΑΥΠΛΙΟΥ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ΠΕΛΟΠΟΝΝΗΣΟΥ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ΚΟΡΙΝΘΙΑΣ, ΑΡΓΟΛΙΔΑΣ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ΚΑΤΣΙΡΟΥ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ΚΥΡΙΑΚΗ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ΠΕ02-ΦΙΛΟΛΟΓΟΙ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4ο ΓΕΝΙΚΟ ΛΥΚΕΙΟ ΚΑΛΑΜΑΤΑΣ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ΠΕΛΟΠΟΝΝΗΣΟΥ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ΑΡΚΑΔΙΑΣ, ΛΑΚΩΝΙΑΣ ΜΕΣΣΗΝΙΑΣ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ΒΑΡΣΑΜΙΔΟΥ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ΑΘΗΝΑ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ΠΕ05-ΓΑΛΛΙΚΗΣ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ΓΥΜΝΑΣΙΟ ΑΝΑΤΟΛΙΚΟΥ ΠΤΟΛ/ΔΑΣ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ΔΥΤΙΚΗΣ ΜΑΚΕΔΟΝΙΑΣ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ΚΟΖΑΝΗΣ, ΓΡΕΒΕΝΩΝ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ΓΑΛΛΟΥ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ΖΩΗ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ΠΕ78-ΚΟΙΝΩΝΙΚΩΝ ΕΠΙΣΤΗΜΩΝ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6ο ΓΥΜΝΑΣΙΟ ΛΑΡΙΣΑΣ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ΘΕΣΣΑΛΙΑΣ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ΛΑΡΙΣΑΣ, ΜΑΓΝΗΣΙΑΣ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ΓΚΟΥΤΣΙΟΥΚΩΣΤΑ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ΖΗΣΟΥΛΑ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ΠΕ02-ΦΙΛΟΛΟΓΟΙ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2ο ΛΥΚΕΙΟ ΦΑΡΣΑΛΩΝ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ΘΕΣΣΑΛΙΑΣ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ΛΑΡΙΣΑΣ, ΜΑΓΝΗΣΙΑΣ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ΑΝΔΡΟΥΛΑΚΗ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ΕΛΕΝΗ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3ο ΔΗΜΟΤΙΚΟ ΑΓΙΟΥ ΝΙΚΟΛΑΟΥ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ΚΡΗΤΗΣ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ΗΡΑΚΛΕΙΟΥ, ΛΑΣΙΘΙΟΥ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ΠΑΠΑΔΑΚΗΣ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ΣΤΑΜΑΤΙΟΣ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ΠΕ86-ΠΛΗΡΟΦΟΡΙΚΗΣ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5ο ΓΕΛ ΗΡΑΚΛΕΙΟΥ ΚΡΗΤΗΣ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ΚΡΗΤΗΣ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ΗΡΑΚΛΕΙΟΥ, ΛΑΣΙΘΙΟΥ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ΣΚΟΡΔΥΛΗ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ΜΑΡΙΑ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ΠΕ60-ΝΗΠΙΑΓΩΓΟΙ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11ο ΝΗΠΙΑΓΩΓΕΙΟ ΧΑΝΙΩΝ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ΚΡΗΤΗΣ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ΧΑΝΙΩΝ, ΡΕΘΥΜΝΟΥ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ΖΑΝΤΡΑΒΕΛΗ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ΒΑΡΒΑΡΑ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ΠΕ06-ΑΓΓΛΙΚΗΣ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4ο ΓΥΜΝΑΣΙΟ ΠΡΕΒΕΖΑΣ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ΗΠΕΙΡΟΥ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ΙΩΑΝΝΙΝΩΝ, ΘΕΣΠΡΩΤΙΑΣ, ΠΡΕΒΕΖΑΣ, ΑΡΤΑΣ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ΚΑΤΣΑΡΟΥ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ΒΑΣΙΛΙΚΗ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ΠΕ60-ΝΗΠΙΑΓΩΓΟΙ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18ο ΝΗΠΙΑΓΩΓΕΙΟ ΙΩΑΝΝΙΝΩΝ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ΗΠΕΙΡΟΥ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ΙΩΑΝΝΙΝΩΝ, ΘΕΣΠΡΩΤΙΑΣ, ΠΡΕΒΕΖΑΣ, ΑΡΤΑΣ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ΠΕΖΑΡΟΥ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ΠΗΝΕΛΟΠΗ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ΠΕ60-ΝΗΠΙΑΓΩΓΟΙ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14ο ΝΗΠΙΑΓΩΓΕΙΟ ΚΕΡΚΥΡΑΣ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ΙΟΝΙΩΝ ΝΗΣΩΝ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ΚΕΡΚΥΡΑΣ, ΛΕΥΚΑΔΑΣ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ΧΟΥΛΙΑΡΑ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ΞΑΝΘΗ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2ο ΔΗΜΟΤΙΚΟ ΣΧΟΛΕΙΟ ΡΙΖΑΣ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ΙΟΝΙΩΝ ΝΗΣΩΝ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ΚΕΦΑΛΛΗΝΙΑΣ, ΖΑΚΥΝΘΟΥ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ΓΕΩΡΓΙΑΔΟΥ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MAΡΙΑ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ΠΕ05-ΓΑΛΛΙΚΗΣ ΦΙΛΟΛΟΓΙΑΣ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1 ΓΥΜΝΑΣΙΟ ΡΟΔΟΥ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ΝΟΤΙΟΥ ΑΙΓΑΙΟΥ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ΔΩΔΕΚΑΝΗΣΩΝ</w:t>
            </w:r>
          </w:p>
        </w:tc>
      </w:tr>
      <w:tr w:rsidR="00D82764" w:rsidRPr="00677FAD" w:rsidTr="00D82764">
        <w:trPr>
          <w:trHeight w:val="525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D82764" w:rsidRDefault="00D82764" w:rsidP="00B61E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29</w:t>
            </w:r>
            <w:bookmarkStart w:id="0" w:name="_GoBack"/>
            <w:bookmarkEnd w:id="0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ΦΑΡΑΣΟΠΟΥΛΟΣ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ΝΕΚΤΑΡΙΟΣ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ΠΕ70-ΔΑΣΚΑΛΟΙ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ΔΗΜΟΤΙΚΟ ΣΧΟΛΕΙΟ ΑΝΩ ΣΥΡΟΥ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764" w:rsidRPr="00677FAD" w:rsidRDefault="00D82764" w:rsidP="00B61E95">
            <w:pPr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ΝΟΤΙΟΥ ΑΙΓΑΙΟΥ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764" w:rsidRPr="00677FAD" w:rsidRDefault="00D82764" w:rsidP="00D82764">
            <w:pPr>
              <w:jc w:val="left"/>
              <w:rPr>
                <w:sz w:val="16"/>
                <w:szCs w:val="16"/>
              </w:rPr>
            </w:pPr>
            <w:r w:rsidRPr="00677FAD">
              <w:rPr>
                <w:sz w:val="16"/>
                <w:szCs w:val="16"/>
              </w:rPr>
              <w:t>ΚΥΚΛΑΔΩΝ</w:t>
            </w:r>
          </w:p>
        </w:tc>
      </w:tr>
    </w:tbl>
    <w:p w:rsidR="00D82764" w:rsidRDefault="00D82764" w:rsidP="00AB4E1C"/>
    <w:p w:rsidR="00386FE3" w:rsidRDefault="00D82764" w:rsidP="00AB4E1C">
      <w:r>
        <w:t>Επισημαίνεται ότι:</w:t>
      </w:r>
    </w:p>
    <w:p w:rsidR="00EC111D" w:rsidRDefault="00D82764" w:rsidP="00EC111D">
      <w:pPr>
        <w:pStyle w:val="a"/>
        <w:spacing w:before="0" w:after="0"/>
      </w:pPr>
      <w:r>
        <w:t xml:space="preserve">Καθώς οι υποψήφιοι για την περιοχή «Καβάλα, Ξάνθη, Δράμα» δεν υπέβαλαν φάκελο δικαιολογητικών, η εν λόγω περιοχή θα </w:t>
      </w:r>
      <w:proofErr w:type="spellStart"/>
      <w:r>
        <w:t>επαναπροκηρυχθεί</w:t>
      </w:r>
      <w:proofErr w:type="spellEnd"/>
      <w:r>
        <w:t>.</w:t>
      </w:r>
    </w:p>
    <w:p w:rsidR="00D82764" w:rsidRDefault="00D82764" w:rsidP="00D82764">
      <w:pPr>
        <w:pStyle w:val="a"/>
      </w:pPr>
      <w:r>
        <w:t>Η σχετική απόφαση ορισμού των μελών</w:t>
      </w:r>
      <w:r w:rsidRPr="00D82764">
        <w:t xml:space="preserve"> </w:t>
      </w:r>
      <w:r>
        <w:t xml:space="preserve">του </w:t>
      </w:r>
      <w:r w:rsidRPr="00D82764">
        <w:t>εθελοντικού σώματος εκπαιδευτικών - «πρεσβευτών» της δράσης ηλεκτρονικής αδελφοποίησης σχολείων eTwinning για την περίοδο 01/05/2020 έως 31/12/2020</w:t>
      </w:r>
      <w:r>
        <w:t xml:space="preserve"> θα δημοσιευθεί στο </w:t>
      </w:r>
      <w:hyperlink r:id="rId9" w:history="1">
        <w:r w:rsidRPr="00E63A89">
          <w:rPr>
            <w:rStyle w:val="-"/>
            <w:lang w:val="en-GB"/>
          </w:rPr>
          <w:t>www</w:t>
        </w:r>
        <w:r w:rsidRPr="00D82764">
          <w:rPr>
            <w:rStyle w:val="-"/>
          </w:rPr>
          <w:t>.</w:t>
        </w:r>
        <w:proofErr w:type="spellStart"/>
        <w:r w:rsidRPr="00E63A89">
          <w:rPr>
            <w:rStyle w:val="-"/>
            <w:lang w:val="en-GB"/>
          </w:rPr>
          <w:t>etwinning</w:t>
        </w:r>
        <w:proofErr w:type="spellEnd"/>
        <w:r w:rsidRPr="00D82764">
          <w:rPr>
            <w:rStyle w:val="-"/>
          </w:rPr>
          <w:t>.</w:t>
        </w:r>
        <w:r w:rsidRPr="00E63A89">
          <w:rPr>
            <w:rStyle w:val="-"/>
            <w:lang w:val="en-GB"/>
          </w:rPr>
          <w:t>gr</w:t>
        </w:r>
      </w:hyperlink>
      <w:r>
        <w:t xml:space="preserve">, καθώς και στην ιστοσελίδα του </w:t>
      </w:r>
      <w:hyperlink r:id="rId10" w:history="1">
        <w:r w:rsidRPr="00D82764">
          <w:rPr>
            <w:rStyle w:val="-"/>
          </w:rPr>
          <w:t>Υπουργείου Παιδείας και Θρησκευμάτων</w:t>
        </w:r>
      </w:hyperlink>
      <w:r>
        <w:t>.</w:t>
      </w:r>
    </w:p>
    <w:sectPr w:rsidR="00D82764" w:rsidSect="009D0B60">
      <w:headerReference w:type="even" r:id="rId11"/>
      <w:headerReference w:type="default" r:id="rId12"/>
      <w:footerReference w:type="default" r:id="rId13"/>
      <w:pgSz w:w="11906" w:h="16838"/>
      <w:pgMar w:top="1586" w:right="1134" w:bottom="1134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CF" w:rsidRDefault="00434DCF" w:rsidP="00190F19">
      <w:pPr>
        <w:spacing w:after="0" w:line="240" w:lineRule="auto"/>
      </w:pPr>
      <w:r>
        <w:separator/>
      </w:r>
    </w:p>
  </w:endnote>
  <w:endnote w:type="continuationSeparator" w:id="0">
    <w:p w:rsidR="00434DCF" w:rsidRDefault="00434DCF" w:rsidP="001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(Theme Heading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0" w:rsidRDefault="009D0B60" w:rsidP="00190F19">
    <w:pPr>
      <w:pStyle w:val="a7"/>
      <w:jc w:val="center"/>
    </w:pPr>
    <w:r>
      <w:rPr>
        <w:noProof/>
        <w:lang w:eastAsia="el-GR"/>
      </w:rPr>
      <w:drawing>
        <wp:inline distT="0" distB="0" distL="0" distR="0" wp14:anchorId="4E71235E" wp14:editId="6566AEA1">
          <wp:extent cx="4445000" cy="933450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6985" cy="93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CF" w:rsidRDefault="00434DCF" w:rsidP="00190F19">
      <w:pPr>
        <w:spacing w:after="0" w:line="240" w:lineRule="auto"/>
      </w:pPr>
      <w:r>
        <w:separator/>
      </w:r>
    </w:p>
  </w:footnote>
  <w:footnote w:type="continuationSeparator" w:id="0">
    <w:p w:rsidR="00434DCF" w:rsidRDefault="00434DCF" w:rsidP="0019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0B60" w:rsidRPr="005E04E9" w:rsidRDefault="009D0B60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47078">
          <w:rPr>
            <w:rFonts w:ascii="Cambria" w:hAnsi="Cambria"/>
          </w:rPr>
          <w:t>Η Κοινότητα των Σχολείων της Ευρώπης</w:t>
        </w:r>
      </w:p>
    </w:sdtContent>
  </w:sdt>
  <w:sdt>
    <w:sdtPr>
      <w:rPr>
        <w:rFonts w:ascii="Cambria" w:hAnsi="Cambria"/>
      </w:rPr>
      <w:alias w:val="Date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9D0B60" w:rsidRPr="005E04E9" w:rsidRDefault="009D0B60">
        <w:pPr>
          <w:pStyle w:val="a6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D0B60" w:rsidRDefault="009D0B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0" w:rsidRPr="00547078" w:rsidRDefault="009D0B60" w:rsidP="00D106B2">
    <w:pPr>
      <w:pStyle w:val="a9"/>
    </w:pP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 w:rsidRPr="00547078">
      <w:rPr>
        <w:noProof/>
      </w:rPr>
      <w:tab/>
    </w:r>
    <w:r>
      <w:rPr>
        <w:noProof/>
      </w:rPr>
      <w:drawing>
        <wp:inline distT="0" distB="0" distL="0" distR="0" wp14:anchorId="137C4D41" wp14:editId="22AC7E2C">
          <wp:extent cx="1219200" cy="35077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11-21 at 1.25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977" cy="35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0B60" w:rsidRDefault="00434DCF" w:rsidP="009D0B60">
    <w:pPr>
      <w:pStyle w:val="a6"/>
      <w:rPr>
        <w:b/>
        <w:bCs/>
      </w:rPr>
    </w:pPr>
    <w:sdt>
      <w:sdtPr>
        <w:alias w:val="Company"/>
        <w:id w:val="78735422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D0B60">
          <w:t>ΕΘΝΙΚΗ ΥΠΗΡΕΣΙΑ ΥΠΟΣΤΗΡΙΞΗΣ</w:t>
        </w:r>
      </w:sdtContent>
    </w:sdt>
    <w:r w:rsidR="009D0B60">
      <w:t xml:space="preserve"> | </w:t>
    </w:r>
    <w:sdt>
      <w:sdtPr>
        <w:rPr>
          <w:b/>
          <w:bCs/>
        </w:rPr>
        <w:alias w:val="Title"/>
        <w:id w:val="7873541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0B60">
          <w:rPr>
            <w:b/>
            <w:bCs/>
          </w:rPr>
          <w:t>Η Κοινότητα των Σχολείων της Ευρώπης</w:t>
        </w:r>
      </w:sdtContent>
    </w:sdt>
  </w:p>
  <w:p w:rsidR="00125A4F" w:rsidRPr="00125A4F" w:rsidRDefault="00125A4F" w:rsidP="009D0B60">
    <w:pPr>
      <w:pStyle w:val="a6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020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0F49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486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CCB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C7488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A2E2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428F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0D63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04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48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30D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F7085A"/>
    <w:multiLevelType w:val="hybridMultilevel"/>
    <w:tmpl w:val="06BA8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495632"/>
    <w:multiLevelType w:val="hybridMultilevel"/>
    <w:tmpl w:val="D6BC8DB4"/>
    <w:lvl w:ilvl="0" w:tplc="CF0CA14A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33A24"/>
    <w:multiLevelType w:val="hybridMultilevel"/>
    <w:tmpl w:val="8D56827C"/>
    <w:lvl w:ilvl="0" w:tplc="66425B96">
      <w:start w:val="1"/>
      <w:numFmt w:val="bullet"/>
      <w:pStyle w:val="Disk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12CD07DE"/>
    <w:multiLevelType w:val="hybridMultilevel"/>
    <w:tmpl w:val="E47600D8"/>
    <w:lvl w:ilvl="0" w:tplc="AA5035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25269"/>
    <w:multiLevelType w:val="multilevel"/>
    <w:tmpl w:val="2812C92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 (Theme Headings)" w:hAnsi="Calibri (Theme Headings)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6A064C"/>
    <w:multiLevelType w:val="hybridMultilevel"/>
    <w:tmpl w:val="A6E05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7097E"/>
    <w:multiLevelType w:val="multilevel"/>
    <w:tmpl w:val="2FC05732"/>
    <w:lvl w:ilvl="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307A7F72"/>
    <w:multiLevelType w:val="hybridMultilevel"/>
    <w:tmpl w:val="2C844456"/>
    <w:lvl w:ilvl="0" w:tplc="8160C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F0A12"/>
    <w:multiLevelType w:val="hybridMultilevel"/>
    <w:tmpl w:val="A1EC7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643F7"/>
    <w:multiLevelType w:val="hybridMultilevel"/>
    <w:tmpl w:val="CAF6D8EC"/>
    <w:lvl w:ilvl="0" w:tplc="B71E68D2">
      <w:start w:val="1"/>
      <w:numFmt w:val="bullet"/>
      <w:pStyle w:val="4"/>
      <w:lvlText w:val="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3ED52D73"/>
    <w:multiLevelType w:val="hybridMultilevel"/>
    <w:tmpl w:val="7C962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719B"/>
    <w:multiLevelType w:val="multilevel"/>
    <w:tmpl w:val="2116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195B7C"/>
    <w:multiLevelType w:val="multilevel"/>
    <w:tmpl w:val="570E4090"/>
    <w:lvl w:ilvl="0">
      <w:start w:val="1"/>
      <w:numFmt w:val="decimal"/>
      <w:lvlText w:val="%1."/>
      <w:lvlJc w:val="left"/>
      <w:pPr>
        <w:ind w:left="360" w:hanging="360"/>
      </w:pPr>
      <w:rPr>
        <w:rFonts w:ascii="Calibri (Theme Headings)" w:hAnsi="Calibri (Theme Headings)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D6EE7"/>
    <w:multiLevelType w:val="hybridMultilevel"/>
    <w:tmpl w:val="C29EAD6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54BAE"/>
    <w:multiLevelType w:val="hybridMultilevel"/>
    <w:tmpl w:val="3D484B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1A0844"/>
    <w:multiLevelType w:val="hybridMultilevel"/>
    <w:tmpl w:val="70CCB224"/>
    <w:lvl w:ilvl="0" w:tplc="85EE951A">
      <w:start w:val="1"/>
      <w:numFmt w:val="bullet"/>
      <w:lvlText w:val="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4CE51F7F"/>
    <w:multiLevelType w:val="hybridMultilevel"/>
    <w:tmpl w:val="E7A2F97E"/>
    <w:lvl w:ilvl="0" w:tplc="8AAE9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53A16"/>
    <w:multiLevelType w:val="hybridMultilevel"/>
    <w:tmpl w:val="95EE6AD6"/>
    <w:lvl w:ilvl="0" w:tplc="21E4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D67AF"/>
    <w:multiLevelType w:val="hybridMultilevel"/>
    <w:tmpl w:val="06F06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519E6"/>
    <w:multiLevelType w:val="multilevel"/>
    <w:tmpl w:val="1A160EB4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35328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C5CEE"/>
    <w:multiLevelType w:val="hybridMultilevel"/>
    <w:tmpl w:val="2812C92A"/>
    <w:lvl w:ilvl="0" w:tplc="E38C221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 (Theme Headings)" w:hAnsi="Calibri (Theme Headings)" w:hint="default"/>
        <w:b/>
        <w:bCs/>
        <w:i w:val="0"/>
        <w:iCs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A1308"/>
    <w:multiLevelType w:val="multilevel"/>
    <w:tmpl w:val="AF3AD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C4294"/>
    <w:multiLevelType w:val="multilevel"/>
    <w:tmpl w:val="E8B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A1434F"/>
    <w:multiLevelType w:val="multilevel"/>
    <w:tmpl w:val="CEF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7"/>
  </w:num>
  <w:num w:numId="3">
    <w:abstractNumId w:val="31"/>
  </w:num>
  <w:num w:numId="4">
    <w:abstractNumId w:val="28"/>
  </w:num>
  <w:num w:numId="5">
    <w:abstractNumId w:val="33"/>
  </w:num>
  <w:num w:numId="6">
    <w:abstractNumId w:val="22"/>
  </w:num>
  <w:num w:numId="7">
    <w:abstractNumId w:val="29"/>
  </w:num>
  <w:num w:numId="8">
    <w:abstractNumId w:val="11"/>
  </w:num>
  <w:num w:numId="9">
    <w:abstractNumId w:val="25"/>
  </w:num>
  <w:num w:numId="10">
    <w:abstractNumId w:val="26"/>
  </w:num>
  <w:num w:numId="11">
    <w:abstractNumId w:val="30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3"/>
  </w:num>
  <w:num w:numId="25">
    <w:abstractNumId w:val="15"/>
  </w:num>
  <w:num w:numId="26">
    <w:abstractNumId w:val="13"/>
  </w:num>
  <w:num w:numId="27">
    <w:abstractNumId w:val="20"/>
  </w:num>
  <w:num w:numId="28">
    <w:abstractNumId w:val="17"/>
  </w:num>
  <w:num w:numId="29">
    <w:abstractNumId w:val="14"/>
  </w:num>
  <w:num w:numId="30">
    <w:abstractNumId w:val="24"/>
  </w:num>
  <w:num w:numId="31">
    <w:abstractNumId w:val="18"/>
  </w:num>
  <w:num w:numId="32">
    <w:abstractNumId w:val="16"/>
  </w:num>
  <w:num w:numId="33">
    <w:abstractNumId w:val="21"/>
  </w:num>
  <w:num w:numId="34">
    <w:abstractNumId w:val="1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46"/>
    <w:rsid w:val="000075E3"/>
    <w:rsid w:val="00013443"/>
    <w:rsid w:val="00030584"/>
    <w:rsid w:val="0004724B"/>
    <w:rsid w:val="00061EE0"/>
    <w:rsid w:val="00064914"/>
    <w:rsid w:val="000A0D8B"/>
    <w:rsid w:val="000B3F4B"/>
    <w:rsid w:val="000C54AE"/>
    <w:rsid w:val="000D63FA"/>
    <w:rsid w:val="000F6D06"/>
    <w:rsid w:val="001021DC"/>
    <w:rsid w:val="00125A4F"/>
    <w:rsid w:val="00133EA1"/>
    <w:rsid w:val="001434AA"/>
    <w:rsid w:val="00146401"/>
    <w:rsid w:val="00155B26"/>
    <w:rsid w:val="0015785A"/>
    <w:rsid w:val="00167B8D"/>
    <w:rsid w:val="0017789B"/>
    <w:rsid w:val="00190F19"/>
    <w:rsid w:val="001D0349"/>
    <w:rsid w:val="001E4A31"/>
    <w:rsid w:val="001E7D03"/>
    <w:rsid w:val="00224CC1"/>
    <w:rsid w:val="00225818"/>
    <w:rsid w:val="00244447"/>
    <w:rsid w:val="0027686D"/>
    <w:rsid w:val="0028148C"/>
    <w:rsid w:val="00281EA3"/>
    <w:rsid w:val="002C5C3F"/>
    <w:rsid w:val="002D0133"/>
    <w:rsid w:val="002E4FE1"/>
    <w:rsid w:val="002F3CF6"/>
    <w:rsid w:val="0030413F"/>
    <w:rsid w:val="00386FE3"/>
    <w:rsid w:val="003871EA"/>
    <w:rsid w:val="003A3701"/>
    <w:rsid w:val="003B1EA5"/>
    <w:rsid w:val="003B2163"/>
    <w:rsid w:val="003E0053"/>
    <w:rsid w:val="0040799F"/>
    <w:rsid w:val="004109FB"/>
    <w:rsid w:val="00426A44"/>
    <w:rsid w:val="00434DCF"/>
    <w:rsid w:val="00446E6C"/>
    <w:rsid w:val="0047002B"/>
    <w:rsid w:val="0047761C"/>
    <w:rsid w:val="00483C71"/>
    <w:rsid w:val="004C71AF"/>
    <w:rsid w:val="004D66D9"/>
    <w:rsid w:val="004E7F98"/>
    <w:rsid w:val="00504C11"/>
    <w:rsid w:val="0052606A"/>
    <w:rsid w:val="00530B9A"/>
    <w:rsid w:val="00531FDA"/>
    <w:rsid w:val="00541830"/>
    <w:rsid w:val="005461E1"/>
    <w:rsid w:val="00547078"/>
    <w:rsid w:val="00556740"/>
    <w:rsid w:val="00564F48"/>
    <w:rsid w:val="00580DA1"/>
    <w:rsid w:val="005A0416"/>
    <w:rsid w:val="005B5E69"/>
    <w:rsid w:val="005B6AB0"/>
    <w:rsid w:val="005C4868"/>
    <w:rsid w:val="005D0208"/>
    <w:rsid w:val="005E3816"/>
    <w:rsid w:val="005F2CCA"/>
    <w:rsid w:val="005F6B66"/>
    <w:rsid w:val="00615CD5"/>
    <w:rsid w:val="00616138"/>
    <w:rsid w:val="006161BC"/>
    <w:rsid w:val="0062307E"/>
    <w:rsid w:val="00655D64"/>
    <w:rsid w:val="006722A3"/>
    <w:rsid w:val="00694757"/>
    <w:rsid w:val="006D2A79"/>
    <w:rsid w:val="006E68AE"/>
    <w:rsid w:val="007141D8"/>
    <w:rsid w:val="007153DF"/>
    <w:rsid w:val="00730F04"/>
    <w:rsid w:val="007338CD"/>
    <w:rsid w:val="00734AB7"/>
    <w:rsid w:val="007617BC"/>
    <w:rsid w:val="0078767A"/>
    <w:rsid w:val="00797F45"/>
    <w:rsid w:val="007A7A89"/>
    <w:rsid w:val="007C545B"/>
    <w:rsid w:val="007D1C7A"/>
    <w:rsid w:val="007E37D3"/>
    <w:rsid w:val="008015A4"/>
    <w:rsid w:val="00817176"/>
    <w:rsid w:val="0082209A"/>
    <w:rsid w:val="00827273"/>
    <w:rsid w:val="00833880"/>
    <w:rsid w:val="00837BD7"/>
    <w:rsid w:val="008462D4"/>
    <w:rsid w:val="00856663"/>
    <w:rsid w:val="0085696B"/>
    <w:rsid w:val="0087163E"/>
    <w:rsid w:val="008B2DCE"/>
    <w:rsid w:val="008B57BA"/>
    <w:rsid w:val="008D4430"/>
    <w:rsid w:val="008E6C82"/>
    <w:rsid w:val="008F061F"/>
    <w:rsid w:val="00920CA5"/>
    <w:rsid w:val="009265D6"/>
    <w:rsid w:val="00935263"/>
    <w:rsid w:val="00936151"/>
    <w:rsid w:val="00955FA3"/>
    <w:rsid w:val="0098002E"/>
    <w:rsid w:val="00993E9B"/>
    <w:rsid w:val="009C20B7"/>
    <w:rsid w:val="009C72E9"/>
    <w:rsid w:val="009D0B60"/>
    <w:rsid w:val="00A319CA"/>
    <w:rsid w:val="00A71996"/>
    <w:rsid w:val="00A74CB2"/>
    <w:rsid w:val="00A759BF"/>
    <w:rsid w:val="00AB4E1C"/>
    <w:rsid w:val="00AB589A"/>
    <w:rsid w:val="00AD1668"/>
    <w:rsid w:val="00B1158A"/>
    <w:rsid w:val="00B16F2D"/>
    <w:rsid w:val="00B30BB9"/>
    <w:rsid w:val="00B32C8B"/>
    <w:rsid w:val="00B354B4"/>
    <w:rsid w:val="00B50ED0"/>
    <w:rsid w:val="00B56E93"/>
    <w:rsid w:val="00B868F2"/>
    <w:rsid w:val="00B92756"/>
    <w:rsid w:val="00B962D0"/>
    <w:rsid w:val="00BB2B9E"/>
    <w:rsid w:val="00BC39AE"/>
    <w:rsid w:val="00BF0A6A"/>
    <w:rsid w:val="00C121C4"/>
    <w:rsid w:val="00C211E1"/>
    <w:rsid w:val="00C36C4A"/>
    <w:rsid w:val="00C42771"/>
    <w:rsid w:val="00C80F69"/>
    <w:rsid w:val="00CA0BCF"/>
    <w:rsid w:val="00CC1E46"/>
    <w:rsid w:val="00CD29D2"/>
    <w:rsid w:val="00CF2610"/>
    <w:rsid w:val="00D020D1"/>
    <w:rsid w:val="00D106B2"/>
    <w:rsid w:val="00D2330C"/>
    <w:rsid w:val="00D25210"/>
    <w:rsid w:val="00D27A35"/>
    <w:rsid w:val="00D60D31"/>
    <w:rsid w:val="00D82764"/>
    <w:rsid w:val="00DA5FFA"/>
    <w:rsid w:val="00DB4761"/>
    <w:rsid w:val="00E011C9"/>
    <w:rsid w:val="00E034A6"/>
    <w:rsid w:val="00E12185"/>
    <w:rsid w:val="00E35FB0"/>
    <w:rsid w:val="00E460DB"/>
    <w:rsid w:val="00E57042"/>
    <w:rsid w:val="00E57225"/>
    <w:rsid w:val="00E82127"/>
    <w:rsid w:val="00E92124"/>
    <w:rsid w:val="00EB610E"/>
    <w:rsid w:val="00EC111D"/>
    <w:rsid w:val="00ED16A7"/>
    <w:rsid w:val="00EE6F21"/>
    <w:rsid w:val="00EE74E4"/>
    <w:rsid w:val="00F012D5"/>
    <w:rsid w:val="00F02881"/>
    <w:rsid w:val="00F137B4"/>
    <w:rsid w:val="00F2534C"/>
    <w:rsid w:val="00F47A5E"/>
    <w:rsid w:val="00F61F25"/>
    <w:rsid w:val="00F64F3D"/>
    <w:rsid w:val="00F751C0"/>
    <w:rsid w:val="00F8338D"/>
    <w:rsid w:val="00F928BF"/>
    <w:rsid w:val="00FB3272"/>
    <w:rsid w:val="00FD756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Body Paragraph"/>
    <w:qFormat/>
    <w:rsid w:val="00B92756"/>
    <w:pPr>
      <w:jc w:val="both"/>
    </w:pPr>
  </w:style>
  <w:style w:type="paragraph" w:styleId="1">
    <w:name w:val="heading 1"/>
    <w:basedOn w:val="a0"/>
    <w:next w:val="a0"/>
    <w:link w:val="1Char"/>
    <w:autoRedefine/>
    <w:uiPriority w:val="9"/>
    <w:qFormat/>
    <w:rsid w:val="00125A4F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35328E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AD166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5328E"/>
      <w:sz w:val="28"/>
      <w:szCs w:val="26"/>
    </w:rPr>
  </w:style>
  <w:style w:type="paragraph" w:styleId="3">
    <w:name w:val="heading 3"/>
    <w:basedOn w:val="2"/>
    <w:next w:val="a0"/>
    <w:link w:val="3Char"/>
    <w:autoRedefine/>
    <w:uiPriority w:val="9"/>
    <w:unhideWhenUsed/>
    <w:qFormat/>
    <w:rsid w:val="00734AB7"/>
    <w:pPr>
      <w:spacing w:line="360" w:lineRule="auto"/>
      <w:outlineLvl w:val="2"/>
    </w:pPr>
    <w:rPr>
      <w:bCs w:val="0"/>
      <w:i/>
      <w:sz w:val="24"/>
    </w:rPr>
  </w:style>
  <w:style w:type="paragraph" w:styleId="4">
    <w:name w:val="heading 4"/>
    <w:basedOn w:val="3"/>
    <w:next w:val="a0"/>
    <w:link w:val="4Char"/>
    <w:uiPriority w:val="9"/>
    <w:unhideWhenUsed/>
    <w:qFormat/>
    <w:rsid w:val="009265D6"/>
    <w:pPr>
      <w:numPr>
        <w:numId w:val="27"/>
      </w:numPr>
      <w:outlineLvl w:val="3"/>
    </w:pPr>
    <w:rPr>
      <w:bCs/>
      <w:iCs/>
      <w:color w:val="3B38A2"/>
    </w:rPr>
  </w:style>
  <w:style w:type="paragraph" w:styleId="5">
    <w:name w:val="heading 5"/>
    <w:basedOn w:val="4"/>
    <w:next w:val="a0"/>
    <w:link w:val="5Char"/>
    <w:uiPriority w:val="9"/>
    <w:unhideWhenUsed/>
    <w:qFormat/>
    <w:rsid w:val="00734AB7"/>
    <w:pPr>
      <w:outlineLvl w:val="4"/>
    </w:pPr>
    <w:rPr>
      <w:b w:val="0"/>
      <w:i w:val="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42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5328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msonormal">
    <w:name w:val="x_msonormal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0"/>
    <w:uiPriority w:val="99"/>
    <w:semiHidden/>
    <w:unhideWhenUsed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qFormat/>
    <w:rsid w:val="00C42771"/>
    <w:rPr>
      <w:color w:val="548DD4" w:themeColor="text2" w:themeTint="99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8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5696B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22"/>
    <w:qFormat/>
    <w:rsid w:val="007C545B"/>
    <w:rPr>
      <w:b/>
      <w:bCs/>
    </w:rPr>
  </w:style>
  <w:style w:type="paragraph" w:styleId="a">
    <w:name w:val="List Paragraph"/>
    <w:aliases w:val="Bullet Dot"/>
    <w:basedOn w:val="a0"/>
    <w:autoRedefine/>
    <w:uiPriority w:val="34"/>
    <w:qFormat/>
    <w:rsid w:val="001E4A31"/>
    <w:pPr>
      <w:numPr>
        <w:numId w:val="35"/>
      </w:numPr>
      <w:shd w:val="clear" w:color="auto" w:fill="FFFFFF"/>
      <w:spacing w:before="240" w:after="120" w:line="240" w:lineRule="auto"/>
      <w:textAlignment w:val="baseline"/>
    </w:pPr>
    <w:rPr>
      <w:rFonts w:cstheme="minorHAnsi"/>
    </w:rPr>
  </w:style>
  <w:style w:type="character" w:styleId="-0">
    <w:name w:val="FollowedHyperlink"/>
    <w:basedOn w:val="a1"/>
    <w:uiPriority w:val="99"/>
    <w:semiHidden/>
    <w:unhideWhenUsed/>
    <w:rsid w:val="004C71AF"/>
    <w:rPr>
      <w:color w:val="800080" w:themeColor="followedHyperlink"/>
      <w:u w:val="single"/>
    </w:rPr>
  </w:style>
  <w:style w:type="paragraph" w:styleId="a6">
    <w:name w:val="header"/>
    <w:basedOn w:val="a0"/>
    <w:link w:val="Char0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190F19"/>
  </w:style>
  <w:style w:type="paragraph" w:styleId="a7">
    <w:name w:val="footer"/>
    <w:basedOn w:val="a0"/>
    <w:link w:val="Char1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190F19"/>
  </w:style>
  <w:style w:type="paragraph" w:styleId="a8">
    <w:name w:val="Revision"/>
    <w:hidden/>
    <w:uiPriority w:val="99"/>
    <w:semiHidden/>
    <w:rsid w:val="00B56E93"/>
    <w:pPr>
      <w:spacing w:after="0" w:line="240" w:lineRule="auto"/>
    </w:pPr>
  </w:style>
  <w:style w:type="paragraph" w:styleId="a9">
    <w:name w:val="Title"/>
    <w:basedOn w:val="a0"/>
    <w:next w:val="a0"/>
    <w:link w:val="Char2"/>
    <w:autoRedefine/>
    <w:uiPriority w:val="10"/>
    <w:qFormat/>
    <w:rsid w:val="00D106B2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Char2">
    <w:name w:val="Τίτλος Char"/>
    <w:basedOn w:val="a1"/>
    <w:link w:val="a9"/>
    <w:uiPriority w:val="10"/>
    <w:rsid w:val="00D106B2"/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125A4F"/>
    <w:rPr>
      <w:rFonts w:eastAsiaTheme="majorEastAsia" w:cstheme="majorBidi"/>
      <w:b/>
      <w:bCs/>
      <w:color w:val="35328E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AD1668"/>
    <w:rPr>
      <w:rFonts w:eastAsiaTheme="majorEastAsia" w:cstheme="majorBidi"/>
      <w:b/>
      <w:bCs/>
      <w:color w:val="35328E"/>
      <w:sz w:val="28"/>
      <w:szCs w:val="26"/>
    </w:rPr>
  </w:style>
  <w:style w:type="character" w:customStyle="1" w:styleId="5Char">
    <w:name w:val="Επικεφαλίδα 5 Char"/>
    <w:basedOn w:val="a1"/>
    <w:link w:val="5"/>
    <w:uiPriority w:val="9"/>
    <w:rsid w:val="00734AB7"/>
    <w:rPr>
      <w:rFonts w:eastAsiaTheme="majorEastAsia" w:cstheme="majorBidi"/>
      <w:bCs/>
      <w:i/>
      <w:iCs/>
      <w:color w:val="35328E"/>
    </w:rPr>
  </w:style>
  <w:style w:type="numbering" w:customStyle="1" w:styleId="NumberedList">
    <w:name w:val="Numbered List"/>
    <w:basedOn w:val="a3"/>
    <w:uiPriority w:val="99"/>
    <w:rsid w:val="0028148C"/>
    <w:pPr>
      <w:numPr>
        <w:numId w:val="11"/>
      </w:numPr>
    </w:pPr>
  </w:style>
  <w:style w:type="character" w:styleId="aa">
    <w:name w:val="Intense Reference"/>
    <w:basedOn w:val="a1"/>
    <w:uiPriority w:val="32"/>
    <w:qFormat/>
    <w:rsid w:val="00C42771"/>
    <w:rPr>
      <w:b/>
      <w:bCs/>
      <w:smallCaps/>
      <w:color w:val="35328E"/>
      <w:spacing w:val="5"/>
      <w:u w:val="single"/>
    </w:rPr>
  </w:style>
  <w:style w:type="paragraph" w:customStyle="1" w:styleId="EndNote-Italics">
    <w:name w:val="End Note - Italics"/>
    <w:basedOn w:val="a0"/>
    <w:autoRedefine/>
    <w:qFormat/>
    <w:rsid w:val="00C42771"/>
    <w:pPr>
      <w:spacing w:before="120" w:after="120" w:line="360" w:lineRule="auto"/>
    </w:pPr>
    <w:rPr>
      <w:rFonts w:cstheme="minorHAnsi"/>
      <w:i/>
      <w:sz w:val="18"/>
      <w:szCs w:val="20"/>
    </w:rPr>
  </w:style>
  <w:style w:type="paragraph" w:styleId="ab">
    <w:name w:val="Quote"/>
    <w:basedOn w:val="a0"/>
    <w:next w:val="a0"/>
    <w:link w:val="Char3"/>
    <w:uiPriority w:val="29"/>
    <w:qFormat/>
    <w:rsid w:val="00F012D5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b"/>
    <w:uiPriority w:val="29"/>
    <w:rsid w:val="00F012D5"/>
    <w:rPr>
      <w:i/>
      <w:iCs/>
      <w:color w:val="000000" w:themeColor="text1"/>
    </w:rPr>
  </w:style>
  <w:style w:type="character" w:styleId="ac">
    <w:name w:val="Book Title"/>
    <w:basedOn w:val="a1"/>
    <w:uiPriority w:val="33"/>
    <w:qFormat/>
    <w:rsid w:val="00C80F69"/>
    <w:rPr>
      <w:b/>
      <w:bCs/>
      <w:smallCaps/>
      <w:spacing w:val="5"/>
    </w:rPr>
  </w:style>
  <w:style w:type="character" w:styleId="ad">
    <w:name w:val="Emphasis"/>
    <w:basedOn w:val="a1"/>
    <w:uiPriority w:val="20"/>
    <w:qFormat/>
    <w:rsid w:val="00F64F3D"/>
    <w:rPr>
      <w:i/>
      <w:iCs/>
    </w:rPr>
  </w:style>
  <w:style w:type="character" w:styleId="ae">
    <w:name w:val="Intense Emphasis"/>
    <w:basedOn w:val="a1"/>
    <w:uiPriority w:val="21"/>
    <w:qFormat/>
    <w:rsid w:val="00F64F3D"/>
    <w:rPr>
      <w:b/>
      <w:bCs/>
      <w:i/>
      <w:iCs/>
      <w:color w:val="auto"/>
    </w:rPr>
  </w:style>
  <w:style w:type="paragraph" w:customStyle="1" w:styleId="DiskBullet">
    <w:name w:val="Disk Bullet"/>
    <w:basedOn w:val="a0"/>
    <w:autoRedefine/>
    <w:qFormat/>
    <w:rsid w:val="00D25210"/>
    <w:pPr>
      <w:numPr>
        <w:numId w:val="26"/>
      </w:numPr>
      <w:spacing w:before="200" w:line="240" w:lineRule="auto"/>
      <w:ind w:left="1434" w:hanging="357"/>
      <w:jc w:val="left"/>
    </w:pPr>
  </w:style>
  <w:style w:type="character" w:customStyle="1" w:styleId="3Char">
    <w:name w:val="Επικεφαλίδα 3 Char"/>
    <w:basedOn w:val="a1"/>
    <w:link w:val="3"/>
    <w:uiPriority w:val="9"/>
    <w:rsid w:val="00734AB7"/>
    <w:rPr>
      <w:rFonts w:eastAsiaTheme="majorEastAsia" w:cstheme="majorBidi"/>
      <w:b/>
      <w:i/>
      <w:color w:val="35328E"/>
      <w:sz w:val="24"/>
      <w:szCs w:val="26"/>
    </w:rPr>
  </w:style>
  <w:style w:type="character" w:customStyle="1" w:styleId="4Char">
    <w:name w:val="Επικεφαλίδα 4 Char"/>
    <w:basedOn w:val="a1"/>
    <w:link w:val="4"/>
    <w:uiPriority w:val="9"/>
    <w:rsid w:val="009265D6"/>
    <w:rPr>
      <w:rFonts w:eastAsiaTheme="majorEastAsia" w:cstheme="majorBidi"/>
      <w:b/>
      <w:bCs/>
      <w:i/>
      <w:iCs/>
      <w:color w:val="3B38A2"/>
      <w:sz w:val="24"/>
      <w:szCs w:val="26"/>
    </w:rPr>
  </w:style>
  <w:style w:type="character" w:styleId="af">
    <w:name w:val="Subtle Reference"/>
    <w:basedOn w:val="a1"/>
    <w:uiPriority w:val="31"/>
    <w:qFormat/>
    <w:rsid w:val="00C42771"/>
    <w:rPr>
      <w:smallCaps/>
      <w:color w:val="35328E"/>
      <w:u w:val="single"/>
    </w:rPr>
  </w:style>
  <w:style w:type="paragraph" w:styleId="HTML">
    <w:name w:val="HTML Address"/>
    <w:basedOn w:val="a0"/>
    <w:link w:val="HTMLChar"/>
    <w:uiPriority w:val="99"/>
    <w:semiHidden/>
    <w:unhideWhenUsed/>
    <w:rsid w:val="00AD166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1"/>
    <w:link w:val="HTML"/>
    <w:uiPriority w:val="99"/>
    <w:semiHidden/>
    <w:rsid w:val="00AD1668"/>
    <w:rPr>
      <w:i/>
      <w:iCs/>
    </w:rPr>
  </w:style>
  <w:style w:type="character" w:customStyle="1" w:styleId="6Char">
    <w:name w:val="Επικεφαλίδα 6 Char"/>
    <w:basedOn w:val="a1"/>
    <w:link w:val="6"/>
    <w:uiPriority w:val="9"/>
    <w:semiHidden/>
    <w:rsid w:val="00C42771"/>
    <w:rPr>
      <w:rFonts w:asciiTheme="majorHAnsi" w:eastAsiaTheme="majorEastAsia" w:hAnsiTheme="majorHAnsi" w:cstheme="majorBidi"/>
      <w:i/>
      <w:iCs/>
      <w:color w:val="35328E"/>
    </w:rPr>
  </w:style>
  <w:style w:type="paragraph" w:styleId="af0">
    <w:name w:val="Subtitle"/>
    <w:basedOn w:val="a0"/>
    <w:next w:val="a0"/>
    <w:link w:val="Char4"/>
    <w:uiPriority w:val="11"/>
    <w:qFormat/>
    <w:rsid w:val="00C42771"/>
    <w:pPr>
      <w:numPr>
        <w:ilvl w:val="1"/>
      </w:numPr>
    </w:pPr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character" w:customStyle="1" w:styleId="Char4">
    <w:name w:val="Υπότιτλος Char"/>
    <w:basedOn w:val="a1"/>
    <w:link w:val="af0"/>
    <w:uiPriority w:val="11"/>
    <w:rsid w:val="00C42771"/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paragraph" w:styleId="af1">
    <w:name w:val="Intense Quote"/>
    <w:basedOn w:val="a0"/>
    <w:next w:val="a0"/>
    <w:link w:val="Char5"/>
    <w:uiPriority w:val="30"/>
    <w:qFormat/>
    <w:rsid w:val="00C427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5328E"/>
    </w:rPr>
  </w:style>
  <w:style w:type="character" w:customStyle="1" w:styleId="Char5">
    <w:name w:val="Έντονο εισαγωγικό Char"/>
    <w:basedOn w:val="a1"/>
    <w:link w:val="af1"/>
    <w:uiPriority w:val="30"/>
    <w:rsid w:val="00C42771"/>
    <w:rPr>
      <w:b/>
      <w:bCs/>
      <w:i/>
      <w:iCs/>
      <w:color w:val="35328E"/>
    </w:rPr>
  </w:style>
  <w:style w:type="table" w:styleId="af2">
    <w:name w:val="Table Grid"/>
    <w:basedOn w:val="a2"/>
    <w:uiPriority w:val="1"/>
    <w:rsid w:val="00C4277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0"/>
    <w:link w:val="Char6"/>
    <w:uiPriority w:val="1"/>
    <w:qFormat/>
    <w:rsid w:val="00655D6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lang w:eastAsia="el-GR" w:bidi="el-GR"/>
    </w:rPr>
  </w:style>
  <w:style w:type="character" w:customStyle="1" w:styleId="Char6">
    <w:name w:val="Σώμα κειμένου Char"/>
    <w:basedOn w:val="a1"/>
    <w:link w:val="af3"/>
    <w:uiPriority w:val="1"/>
    <w:rsid w:val="00655D64"/>
    <w:rPr>
      <w:rFonts w:ascii="Calibri" w:eastAsia="Calibri" w:hAnsi="Calibri" w:cs="Calibri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Body Paragraph"/>
    <w:qFormat/>
    <w:rsid w:val="00B92756"/>
    <w:pPr>
      <w:jc w:val="both"/>
    </w:pPr>
  </w:style>
  <w:style w:type="paragraph" w:styleId="1">
    <w:name w:val="heading 1"/>
    <w:basedOn w:val="a0"/>
    <w:next w:val="a0"/>
    <w:link w:val="1Char"/>
    <w:autoRedefine/>
    <w:uiPriority w:val="9"/>
    <w:qFormat/>
    <w:rsid w:val="00125A4F"/>
    <w:pPr>
      <w:keepNext/>
      <w:keepLines/>
      <w:spacing w:before="120" w:after="120" w:line="360" w:lineRule="auto"/>
      <w:outlineLvl w:val="0"/>
    </w:pPr>
    <w:rPr>
      <w:rFonts w:eastAsiaTheme="majorEastAsia" w:cstheme="majorBidi"/>
      <w:b/>
      <w:bCs/>
      <w:color w:val="35328E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"/>
    <w:unhideWhenUsed/>
    <w:qFormat/>
    <w:rsid w:val="00AD166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5328E"/>
      <w:sz w:val="28"/>
      <w:szCs w:val="26"/>
    </w:rPr>
  </w:style>
  <w:style w:type="paragraph" w:styleId="3">
    <w:name w:val="heading 3"/>
    <w:basedOn w:val="2"/>
    <w:next w:val="a0"/>
    <w:link w:val="3Char"/>
    <w:autoRedefine/>
    <w:uiPriority w:val="9"/>
    <w:unhideWhenUsed/>
    <w:qFormat/>
    <w:rsid w:val="00734AB7"/>
    <w:pPr>
      <w:spacing w:line="360" w:lineRule="auto"/>
      <w:outlineLvl w:val="2"/>
    </w:pPr>
    <w:rPr>
      <w:bCs w:val="0"/>
      <w:i/>
      <w:sz w:val="24"/>
    </w:rPr>
  </w:style>
  <w:style w:type="paragraph" w:styleId="4">
    <w:name w:val="heading 4"/>
    <w:basedOn w:val="3"/>
    <w:next w:val="a0"/>
    <w:link w:val="4Char"/>
    <w:uiPriority w:val="9"/>
    <w:unhideWhenUsed/>
    <w:qFormat/>
    <w:rsid w:val="009265D6"/>
    <w:pPr>
      <w:numPr>
        <w:numId w:val="27"/>
      </w:numPr>
      <w:outlineLvl w:val="3"/>
    </w:pPr>
    <w:rPr>
      <w:bCs/>
      <w:iCs/>
      <w:color w:val="3B38A2"/>
    </w:rPr>
  </w:style>
  <w:style w:type="paragraph" w:styleId="5">
    <w:name w:val="heading 5"/>
    <w:basedOn w:val="4"/>
    <w:next w:val="a0"/>
    <w:link w:val="5Char"/>
    <w:uiPriority w:val="9"/>
    <w:unhideWhenUsed/>
    <w:qFormat/>
    <w:rsid w:val="00734AB7"/>
    <w:pPr>
      <w:outlineLvl w:val="4"/>
    </w:pPr>
    <w:rPr>
      <w:b w:val="0"/>
      <w:i w:val="0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427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5328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xmsonormal">
    <w:name w:val="x_msonormal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listparagraph">
    <w:name w:val="x_msolistparagraph"/>
    <w:basedOn w:val="a0"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0"/>
    <w:uiPriority w:val="99"/>
    <w:semiHidden/>
    <w:unhideWhenUsed/>
    <w:rsid w:val="00E5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1"/>
    <w:uiPriority w:val="99"/>
    <w:unhideWhenUsed/>
    <w:qFormat/>
    <w:rsid w:val="00C42771"/>
    <w:rPr>
      <w:color w:val="548DD4" w:themeColor="text2" w:themeTint="99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85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5696B"/>
    <w:rPr>
      <w:rFonts w:ascii="Tahoma" w:hAnsi="Tahoma" w:cs="Tahoma"/>
      <w:sz w:val="16"/>
      <w:szCs w:val="16"/>
    </w:rPr>
  </w:style>
  <w:style w:type="character" w:styleId="a5">
    <w:name w:val="Strong"/>
    <w:basedOn w:val="a1"/>
    <w:uiPriority w:val="22"/>
    <w:qFormat/>
    <w:rsid w:val="007C545B"/>
    <w:rPr>
      <w:b/>
      <w:bCs/>
    </w:rPr>
  </w:style>
  <w:style w:type="paragraph" w:styleId="a">
    <w:name w:val="List Paragraph"/>
    <w:aliases w:val="Bullet Dot"/>
    <w:basedOn w:val="a0"/>
    <w:autoRedefine/>
    <w:uiPriority w:val="34"/>
    <w:qFormat/>
    <w:rsid w:val="001E4A31"/>
    <w:pPr>
      <w:numPr>
        <w:numId w:val="35"/>
      </w:numPr>
      <w:shd w:val="clear" w:color="auto" w:fill="FFFFFF"/>
      <w:spacing w:before="240" w:after="120" w:line="240" w:lineRule="auto"/>
      <w:textAlignment w:val="baseline"/>
    </w:pPr>
    <w:rPr>
      <w:rFonts w:cstheme="minorHAnsi"/>
    </w:rPr>
  </w:style>
  <w:style w:type="character" w:styleId="-0">
    <w:name w:val="FollowedHyperlink"/>
    <w:basedOn w:val="a1"/>
    <w:uiPriority w:val="99"/>
    <w:semiHidden/>
    <w:unhideWhenUsed/>
    <w:rsid w:val="004C71AF"/>
    <w:rPr>
      <w:color w:val="800080" w:themeColor="followedHyperlink"/>
      <w:u w:val="single"/>
    </w:rPr>
  </w:style>
  <w:style w:type="paragraph" w:styleId="a6">
    <w:name w:val="header"/>
    <w:basedOn w:val="a0"/>
    <w:link w:val="Char0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190F19"/>
  </w:style>
  <w:style w:type="paragraph" w:styleId="a7">
    <w:name w:val="footer"/>
    <w:basedOn w:val="a0"/>
    <w:link w:val="Char1"/>
    <w:uiPriority w:val="99"/>
    <w:unhideWhenUsed/>
    <w:rsid w:val="00190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190F19"/>
  </w:style>
  <w:style w:type="paragraph" w:styleId="a8">
    <w:name w:val="Revision"/>
    <w:hidden/>
    <w:uiPriority w:val="99"/>
    <w:semiHidden/>
    <w:rsid w:val="00B56E93"/>
    <w:pPr>
      <w:spacing w:after="0" w:line="240" w:lineRule="auto"/>
    </w:pPr>
  </w:style>
  <w:style w:type="paragraph" w:styleId="a9">
    <w:name w:val="Title"/>
    <w:basedOn w:val="a0"/>
    <w:next w:val="a0"/>
    <w:link w:val="Char2"/>
    <w:autoRedefine/>
    <w:uiPriority w:val="10"/>
    <w:qFormat/>
    <w:rsid w:val="00D106B2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Char2">
    <w:name w:val="Τίτλος Char"/>
    <w:basedOn w:val="a1"/>
    <w:link w:val="a9"/>
    <w:uiPriority w:val="10"/>
    <w:rsid w:val="00D106B2"/>
    <w:rPr>
      <w:rFonts w:asciiTheme="majorHAnsi" w:eastAsiaTheme="majorEastAsia" w:hAnsiTheme="majorHAnsi" w:cstheme="majorBidi"/>
      <w:b/>
      <w:i/>
      <w:color w:val="FFBA4E"/>
      <w:spacing w:val="5"/>
      <w:kern w:val="28"/>
      <w:sz w:val="32"/>
      <w:szCs w:val="52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125A4F"/>
    <w:rPr>
      <w:rFonts w:eastAsiaTheme="majorEastAsia" w:cstheme="majorBidi"/>
      <w:b/>
      <w:bCs/>
      <w:color w:val="35328E"/>
      <w:sz w:val="32"/>
      <w:szCs w:val="32"/>
    </w:rPr>
  </w:style>
  <w:style w:type="character" w:customStyle="1" w:styleId="2Char">
    <w:name w:val="Επικεφαλίδα 2 Char"/>
    <w:basedOn w:val="a1"/>
    <w:link w:val="2"/>
    <w:uiPriority w:val="9"/>
    <w:rsid w:val="00AD1668"/>
    <w:rPr>
      <w:rFonts w:eastAsiaTheme="majorEastAsia" w:cstheme="majorBidi"/>
      <w:b/>
      <w:bCs/>
      <w:color w:val="35328E"/>
      <w:sz w:val="28"/>
      <w:szCs w:val="26"/>
    </w:rPr>
  </w:style>
  <w:style w:type="character" w:customStyle="1" w:styleId="5Char">
    <w:name w:val="Επικεφαλίδα 5 Char"/>
    <w:basedOn w:val="a1"/>
    <w:link w:val="5"/>
    <w:uiPriority w:val="9"/>
    <w:rsid w:val="00734AB7"/>
    <w:rPr>
      <w:rFonts w:eastAsiaTheme="majorEastAsia" w:cstheme="majorBidi"/>
      <w:bCs/>
      <w:i/>
      <w:iCs/>
      <w:color w:val="35328E"/>
    </w:rPr>
  </w:style>
  <w:style w:type="numbering" w:customStyle="1" w:styleId="NumberedList">
    <w:name w:val="Numbered List"/>
    <w:basedOn w:val="a3"/>
    <w:uiPriority w:val="99"/>
    <w:rsid w:val="0028148C"/>
    <w:pPr>
      <w:numPr>
        <w:numId w:val="11"/>
      </w:numPr>
    </w:pPr>
  </w:style>
  <w:style w:type="character" w:styleId="aa">
    <w:name w:val="Intense Reference"/>
    <w:basedOn w:val="a1"/>
    <w:uiPriority w:val="32"/>
    <w:qFormat/>
    <w:rsid w:val="00C42771"/>
    <w:rPr>
      <w:b/>
      <w:bCs/>
      <w:smallCaps/>
      <w:color w:val="35328E"/>
      <w:spacing w:val="5"/>
      <w:u w:val="single"/>
    </w:rPr>
  </w:style>
  <w:style w:type="paragraph" w:customStyle="1" w:styleId="EndNote-Italics">
    <w:name w:val="End Note - Italics"/>
    <w:basedOn w:val="a0"/>
    <w:autoRedefine/>
    <w:qFormat/>
    <w:rsid w:val="00C42771"/>
    <w:pPr>
      <w:spacing w:before="120" w:after="120" w:line="360" w:lineRule="auto"/>
    </w:pPr>
    <w:rPr>
      <w:rFonts w:cstheme="minorHAnsi"/>
      <w:i/>
      <w:sz w:val="18"/>
      <w:szCs w:val="20"/>
    </w:rPr>
  </w:style>
  <w:style w:type="paragraph" w:styleId="ab">
    <w:name w:val="Quote"/>
    <w:basedOn w:val="a0"/>
    <w:next w:val="a0"/>
    <w:link w:val="Char3"/>
    <w:uiPriority w:val="29"/>
    <w:qFormat/>
    <w:rsid w:val="00F012D5"/>
    <w:rPr>
      <w:i/>
      <w:iCs/>
      <w:color w:val="000000" w:themeColor="text1"/>
    </w:rPr>
  </w:style>
  <w:style w:type="character" w:customStyle="1" w:styleId="Char3">
    <w:name w:val="Απόσπασμα Char"/>
    <w:basedOn w:val="a1"/>
    <w:link w:val="ab"/>
    <w:uiPriority w:val="29"/>
    <w:rsid w:val="00F012D5"/>
    <w:rPr>
      <w:i/>
      <w:iCs/>
      <w:color w:val="000000" w:themeColor="text1"/>
    </w:rPr>
  </w:style>
  <w:style w:type="character" w:styleId="ac">
    <w:name w:val="Book Title"/>
    <w:basedOn w:val="a1"/>
    <w:uiPriority w:val="33"/>
    <w:qFormat/>
    <w:rsid w:val="00C80F69"/>
    <w:rPr>
      <w:b/>
      <w:bCs/>
      <w:smallCaps/>
      <w:spacing w:val="5"/>
    </w:rPr>
  </w:style>
  <w:style w:type="character" w:styleId="ad">
    <w:name w:val="Emphasis"/>
    <w:basedOn w:val="a1"/>
    <w:uiPriority w:val="20"/>
    <w:qFormat/>
    <w:rsid w:val="00F64F3D"/>
    <w:rPr>
      <w:i/>
      <w:iCs/>
    </w:rPr>
  </w:style>
  <w:style w:type="character" w:styleId="ae">
    <w:name w:val="Intense Emphasis"/>
    <w:basedOn w:val="a1"/>
    <w:uiPriority w:val="21"/>
    <w:qFormat/>
    <w:rsid w:val="00F64F3D"/>
    <w:rPr>
      <w:b/>
      <w:bCs/>
      <w:i/>
      <w:iCs/>
      <w:color w:val="auto"/>
    </w:rPr>
  </w:style>
  <w:style w:type="paragraph" w:customStyle="1" w:styleId="DiskBullet">
    <w:name w:val="Disk Bullet"/>
    <w:basedOn w:val="a0"/>
    <w:autoRedefine/>
    <w:qFormat/>
    <w:rsid w:val="00D25210"/>
    <w:pPr>
      <w:numPr>
        <w:numId w:val="26"/>
      </w:numPr>
      <w:spacing w:before="200" w:line="240" w:lineRule="auto"/>
      <w:ind w:left="1434" w:hanging="357"/>
      <w:jc w:val="left"/>
    </w:pPr>
  </w:style>
  <w:style w:type="character" w:customStyle="1" w:styleId="3Char">
    <w:name w:val="Επικεφαλίδα 3 Char"/>
    <w:basedOn w:val="a1"/>
    <w:link w:val="3"/>
    <w:uiPriority w:val="9"/>
    <w:rsid w:val="00734AB7"/>
    <w:rPr>
      <w:rFonts w:eastAsiaTheme="majorEastAsia" w:cstheme="majorBidi"/>
      <w:b/>
      <w:i/>
      <w:color w:val="35328E"/>
      <w:sz w:val="24"/>
      <w:szCs w:val="26"/>
    </w:rPr>
  </w:style>
  <w:style w:type="character" w:customStyle="1" w:styleId="4Char">
    <w:name w:val="Επικεφαλίδα 4 Char"/>
    <w:basedOn w:val="a1"/>
    <w:link w:val="4"/>
    <w:uiPriority w:val="9"/>
    <w:rsid w:val="009265D6"/>
    <w:rPr>
      <w:rFonts w:eastAsiaTheme="majorEastAsia" w:cstheme="majorBidi"/>
      <w:b/>
      <w:bCs/>
      <w:i/>
      <w:iCs/>
      <w:color w:val="3B38A2"/>
      <w:sz w:val="24"/>
      <w:szCs w:val="26"/>
    </w:rPr>
  </w:style>
  <w:style w:type="character" w:styleId="af">
    <w:name w:val="Subtle Reference"/>
    <w:basedOn w:val="a1"/>
    <w:uiPriority w:val="31"/>
    <w:qFormat/>
    <w:rsid w:val="00C42771"/>
    <w:rPr>
      <w:smallCaps/>
      <w:color w:val="35328E"/>
      <w:u w:val="single"/>
    </w:rPr>
  </w:style>
  <w:style w:type="paragraph" w:styleId="HTML">
    <w:name w:val="HTML Address"/>
    <w:basedOn w:val="a0"/>
    <w:link w:val="HTMLChar"/>
    <w:uiPriority w:val="99"/>
    <w:semiHidden/>
    <w:unhideWhenUsed/>
    <w:rsid w:val="00AD166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1"/>
    <w:link w:val="HTML"/>
    <w:uiPriority w:val="99"/>
    <w:semiHidden/>
    <w:rsid w:val="00AD1668"/>
    <w:rPr>
      <w:i/>
      <w:iCs/>
    </w:rPr>
  </w:style>
  <w:style w:type="character" w:customStyle="1" w:styleId="6Char">
    <w:name w:val="Επικεφαλίδα 6 Char"/>
    <w:basedOn w:val="a1"/>
    <w:link w:val="6"/>
    <w:uiPriority w:val="9"/>
    <w:semiHidden/>
    <w:rsid w:val="00C42771"/>
    <w:rPr>
      <w:rFonts w:asciiTheme="majorHAnsi" w:eastAsiaTheme="majorEastAsia" w:hAnsiTheme="majorHAnsi" w:cstheme="majorBidi"/>
      <w:i/>
      <w:iCs/>
      <w:color w:val="35328E"/>
    </w:rPr>
  </w:style>
  <w:style w:type="paragraph" w:styleId="af0">
    <w:name w:val="Subtitle"/>
    <w:basedOn w:val="a0"/>
    <w:next w:val="a0"/>
    <w:link w:val="Char4"/>
    <w:uiPriority w:val="11"/>
    <w:qFormat/>
    <w:rsid w:val="00C42771"/>
    <w:pPr>
      <w:numPr>
        <w:ilvl w:val="1"/>
      </w:numPr>
    </w:pPr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character" w:customStyle="1" w:styleId="Char4">
    <w:name w:val="Υπότιτλος Char"/>
    <w:basedOn w:val="a1"/>
    <w:link w:val="af0"/>
    <w:uiPriority w:val="11"/>
    <w:rsid w:val="00C42771"/>
    <w:rPr>
      <w:rFonts w:asciiTheme="majorHAnsi" w:eastAsiaTheme="majorEastAsia" w:hAnsiTheme="majorHAnsi" w:cstheme="majorBidi"/>
      <w:i/>
      <w:iCs/>
      <w:color w:val="35328E"/>
      <w:spacing w:val="15"/>
      <w:sz w:val="24"/>
      <w:szCs w:val="24"/>
    </w:rPr>
  </w:style>
  <w:style w:type="paragraph" w:styleId="af1">
    <w:name w:val="Intense Quote"/>
    <w:basedOn w:val="a0"/>
    <w:next w:val="a0"/>
    <w:link w:val="Char5"/>
    <w:uiPriority w:val="30"/>
    <w:qFormat/>
    <w:rsid w:val="00C427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5328E"/>
    </w:rPr>
  </w:style>
  <w:style w:type="character" w:customStyle="1" w:styleId="Char5">
    <w:name w:val="Έντονο εισαγωγικό Char"/>
    <w:basedOn w:val="a1"/>
    <w:link w:val="af1"/>
    <w:uiPriority w:val="30"/>
    <w:rsid w:val="00C42771"/>
    <w:rPr>
      <w:b/>
      <w:bCs/>
      <w:i/>
      <w:iCs/>
      <w:color w:val="35328E"/>
    </w:rPr>
  </w:style>
  <w:style w:type="table" w:styleId="af2">
    <w:name w:val="Table Grid"/>
    <w:basedOn w:val="a2"/>
    <w:uiPriority w:val="1"/>
    <w:rsid w:val="00C42771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0"/>
    <w:link w:val="Char6"/>
    <w:uiPriority w:val="1"/>
    <w:qFormat/>
    <w:rsid w:val="00655D64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lang w:eastAsia="el-GR" w:bidi="el-GR"/>
    </w:rPr>
  </w:style>
  <w:style w:type="character" w:customStyle="1" w:styleId="Char6">
    <w:name w:val="Σώμα κειμένου Char"/>
    <w:basedOn w:val="a1"/>
    <w:link w:val="af3"/>
    <w:uiPriority w:val="1"/>
    <w:rsid w:val="00655D64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89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93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6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7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4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8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9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2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73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49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42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9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60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edu.gov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winning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skevi\Downloads\eTwinning-PressReleas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04D4-48E6-44D0-9F3A-F0D1E10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eTwinning-PressRelease</Template>
  <TotalTime>11</TotalTime>
  <Pages>3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Κοινότητα των Σχολείων της Ευρώπης</vt:lpstr>
    </vt:vector>
  </TitlesOfParts>
  <Company>ΕΘΝΙΚΗ ΥΠΗΡΕΣΙΑ ΥΠΟΣΤΗΡΙΞΗΣ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Κοινότητα των Σχολείων της Ευρώπης</dc:title>
  <dc:creator>Paraskevi Belogia</dc:creator>
  <cp:lastModifiedBy>Paraskevi Belogia</cp:lastModifiedBy>
  <cp:revision>4</cp:revision>
  <dcterms:created xsi:type="dcterms:W3CDTF">2020-05-11T21:03:00Z</dcterms:created>
  <dcterms:modified xsi:type="dcterms:W3CDTF">2020-05-11T21:15:00Z</dcterms:modified>
</cp:coreProperties>
</file>